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A1" w:rsidRPr="009035CC" w:rsidRDefault="007062A1" w:rsidP="009035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Limanowa</w:t>
      </w:r>
      <w:r w:rsidRPr="009035CC">
        <w:rPr>
          <w:rFonts w:ascii="Times New Roman" w:hAnsi="Times New Roman" w:cs="Times New Roman"/>
          <w:sz w:val="24"/>
          <w:szCs w:val="24"/>
        </w:rPr>
        <w:t>, dnia ……………………</w:t>
      </w:r>
    </w:p>
    <w:p w:rsidR="007062A1" w:rsidRPr="009035CC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5CC">
        <w:rPr>
          <w:rFonts w:ascii="Times New Roman" w:hAnsi="Times New Roman" w:cs="Times New Roman"/>
          <w:sz w:val="24"/>
          <w:szCs w:val="24"/>
        </w:rPr>
        <w:t>Dane zgłaszającego:</w:t>
      </w:r>
    </w:p>
    <w:p w:rsidR="007062A1" w:rsidRPr="009035CC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5C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5C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062A1" w:rsidRPr="009035CC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5C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062A1" w:rsidRPr="009035CC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5CC">
        <w:rPr>
          <w:rFonts w:ascii="Times New Roman" w:hAnsi="Times New Roman" w:cs="Times New Roman"/>
          <w:sz w:val="24"/>
          <w:szCs w:val="24"/>
        </w:rPr>
        <w:t xml:space="preserve">Nr tel: ………………………………… </w:t>
      </w:r>
    </w:p>
    <w:p w:rsidR="007062A1" w:rsidRPr="009035CC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Pr="009035CC" w:rsidRDefault="007062A1" w:rsidP="009035CC">
      <w:pPr>
        <w:spacing w:after="0" w:line="360" w:lineRule="auto"/>
        <w:ind w:left="424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3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 Powiatowego Lekarza Weterynarii </w:t>
      </w:r>
    </w:p>
    <w:p w:rsidR="007062A1" w:rsidRPr="009035CC" w:rsidRDefault="007062A1" w:rsidP="009035CC">
      <w:pPr>
        <w:spacing w:after="0" w:line="360" w:lineRule="auto"/>
        <w:ind w:left="424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3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Limanowej</w:t>
      </w:r>
      <w:r w:rsidRPr="00903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062A1" w:rsidRPr="009035CC" w:rsidRDefault="007062A1" w:rsidP="009035CC">
      <w:pPr>
        <w:spacing w:after="0" w:line="360" w:lineRule="auto"/>
        <w:ind w:left="424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3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Bronisława Czecha 6</w:t>
      </w:r>
      <w:r w:rsidRPr="00903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062A1" w:rsidRPr="009035CC" w:rsidRDefault="007062A1" w:rsidP="009035CC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34</w:t>
      </w:r>
      <w:r w:rsidRPr="00903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600 Limanowa</w:t>
      </w:r>
      <w:r w:rsidRPr="00903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2A1" w:rsidRPr="009035CC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Pr="009035CC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Default="007062A1" w:rsidP="009035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35CC">
        <w:rPr>
          <w:rFonts w:ascii="Times New Roman" w:hAnsi="Times New Roman" w:cs="Times New Roman"/>
          <w:sz w:val="24"/>
          <w:szCs w:val="24"/>
          <w:u w:val="single"/>
        </w:rPr>
        <w:t>ZGŁOSZENIE</w:t>
      </w:r>
    </w:p>
    <w:p w:rsidR="007062A1" w:rsidRDefault="007062A1" w:rsidP="009035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062A1" w:rsidRDefault="007062A1" w:rsidP="00903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5CC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 §</w:t>
      </w:r>
      <w:r w:rsidRPr="009035CC">
        <w:rPr>
          <w:rFonts w:ascii="Times New Roman" w:hAnsi="Times New Roman" w:cs="Times New Roman"/>
          <w:sz w:val="24"/>
          <w:szCs w:val="24"/>
        </w:rPr>
        <w:t xml:space="preserve"> 1 ust. 1 pkt 2) lit. b) Rozporządzenia Ministra Rolnictwa i Rozwoju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5CC">
        <w:rPr>
          <w:rFonts w:ascii="Times New Roman" w:hAnsi="Times New Roman" w:cs="Times New Roman"/>
          <w:sz w:val="24"/>
          <w:szCs w:val="24"/>
        </w:rPr>
        <w:t xml:space="preserve">Wsi </w:t>
      </w:r>
      <w:r>
        <w:rPr>
          <w:rFonts w:ascii="Times New Roman" w:hAnsi="Times New Roman" w:cs="Times New Roman"/>
          <w:sz w:val="24"/>
          <w:szCs w:val="24"/>
        </w:rPr>
        <w:t>z dnia 04</w:t>
      </w:r>
      <w:r w:rsidRPr="00903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kwietnia 2017 </w:t>
      </w:r>
      <w:r w:rsidRPr="009035CC">
        <w:rPr>
          <w:rFonts w:ascii="Times New Roman" w:hAnsi="Times New Roman" w:cs="Times New Roman"/>
          <w:sz w:val="24"/>
          <w:szCs w:val="24"/>
        </w:rPr>
        <w:t>r. w sprawie zarządzania środków związanych z wystąpieniem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5CC">
        <w:rPr>
          <w:rFonts w:ascii="Times New Roman" w:hAnsi="Times New Roman" w:cs="Times New Roman"/>
          <w:sz w:val="24"/>
          <w:szCs w:val="24"/>
        </w:rPr>
        <w:t>wysoce zjadliwej grypy ptaków zgłaszam miejsce u</w:t>
      </w:r>
      <w:r>
        <w:rPr>
          <w:rFonts w:ascii="Times New Roman" w:hAnsi="Times New Roman" w:cs="Times New Roman"/>
          <w:sz w:val="24"/>
          <w:szCs w:val="24"/>
        </w:rPr>
        <w:t>trzymywania drobiu/innych ptaków</w:t>
      </w:r>
      <w:r w:rsidRPr="009035CC">
        <w:rPr>
          <w:rFonts w:ascii="Times New Roman" w:hAnsi="Times New Roman" w:cs="Times New Roman"/>
          <w:sz w:val="24"/>
          <w:szCs w:val="24"/>
        </w:rPr>
        <w:t xml:space="preserve"> pod następującym adresem:</w:t>
      </w:r>
    </w:p>
    <w:p w:rsidR="007062A1" w:rsidRDefault="007062A1" w:rsidP="00903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62A1" w:rsidRDefault="007062A1" w:rsidP="00903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CC"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</w:p>
    <w:p w:rsidR="007062A1" w:rsidRPr="009035CC" w:rsidRDefault="007062A1" w:rsidP="00903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CC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vertAnchor="page" w:horzAnchor="margin" w:tblpY="10636"/>
        <w:tblW w:w="40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299"/>
      </w:tblGrid>
      <w:tr w:rsidR="007062A1" w:rsidRPr="009656CB">
        <w:trPr>
          <w:trHeight w:hRule="exact" w:val="62"/>
        </w:trPr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062A1" w:rsidRPr="009656CB">
        <w:trPr>
          <w:trHeight w:val="414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B">
              <w:rPr>
                <w:rFonts w:ascii="Times New Roman" w:hAnsi="Times New Roman" w:cs="Times New Roman"/>
                <w:sz w:val="24"/>
                <w:szCs w:val="24"/>
              </w:rPr>
              <w:t>Gatunek drobiu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B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 w:rsidRPr="0096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56CB">
              <w:rPr>
                <w:rFonts w:ascii="Times New Roman" w:hAnsi="Times New Roman" w:cs="Times New Roman"/>
                <w:sz w:val="24"/>
                <w:szCs w:val="24"/>
              </w:rPr>
              <w:t>(szt.</w:t>
            </w:r>
            <w:r w:rsidRPr="0096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062A1" w:rsidRPr="009656CB">
        <w:trPr>
          <w:trHeight w:val="414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B">
              <w:rPr>
                <w:rFonts w:ascii="Times New Roman" w:hAnsi="Times New Roman" w:cs="Times New Roman"/>
                <w:sz w:val="24"/>
                <w:szCs w:val="24"/>
              </w:rPr>
              <w:t>kury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A1" w:rsidRPr="009656CB">
        <w:trPr>
          <w:trHeight w:val="414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B">
              <w:rPr>
                <w:rFonts w:ascii="Times New Roman" w:hAnsi="Times New Roman" w:cs="Times New Roman"/>
                <w:sz w:val="24"/>
                <w:szCs w:val="24"/>
              </w:rPr>
              <w:t>kaczki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A1" w:rsidRPr="009656CB">
        <w:trPr>
          <w:trHeight w:val="414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B">
              <w:rPr>
                <w:rFonts w:ascii="Times New Roman" w:hAnsi="Times New Roman" w:cs="Times New Roman"/>
                <w:sz w:val="24"/>
                <w:szCs w:val="24"/>
              </w:rPr>
              <w:t>gęsi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A1" w:rsidRPr="009656CB">
        <w:trPr>
          <w:trHeight w:val="414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B">
              <w:rPr>
                <w:rFonts w:ascii="Times New Roman" w:hAnsi="Times New Roman" w:cs="Times New Roman"/>
                <w:sz w:val="24"/>
                <w:szCs w:val="24"/>
              </w:rPr>
              <w:t>indyki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A1" w:rsidRPr="009656CB">
        <w:trPr>
          <w:trHeight w:val="414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B">
              <w:rPr>
                <w:rFonts w:ascii="Times New Roman" w:hAnsi="Times New Roman" w:cs="Times New Roman"/>
                <w:sz w:val="24"/>
                <w:szCs w:val="24"/>
              </w:rPr>
              <w:t>przepiórki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A1" w:rsidRPr="009656CB">
        <w:trPr>
          <w:trHeight w:val="414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B">
              <w:rPr>
                <w:rFonts w:ascii="Times New Roman" w:hAnsi="Times New Roman" w:cs="Times New Roman"/>
                <w:sz w:val="24"/>
                <w:szCs w:val="24"/>
              </w:rPr>
              <w:t>perlice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A1" w:rsidRPr="009656CB">
        <w:trPr>
          <w:trHeight w:val="414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B">
              <w:rPr>
                <w:rFonts w:ascii="Times New Roman" w:hAnsi="Times New Roman" w:cs="Times New Roman"/>
                <w:sz w:val="24"/>
                <w:szCs w:val="24"/>
              </w:rPr>
              <w:t>gołębie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A1" w:rsidRPr="009656CB">
        <w:trPr>
          <w:trHeight w:val="414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B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Pr="009035CC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………………………………………………</w:t>
      </w:r>
    </w:p>
    <w:sectPr w:rsidR="007062A1" w:rsidRPr="009035CC" w:rsidSect="009035C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5CC"/>
    <w:rsid w:val="00025EF3"/>
    <w:rsid w:val="002B2C52"/>
    <w:rsid w:val="002E4443"/>
    <w:rsid w:val="00492727"/>
    <w:rsid w:val="00683505"/>
    <w:rsid w:val="007062A1"/>
    <w:rsid w:val="007C506B"/>
    <w:rsid w:val="009035CC"/>
    <w:rsid w:val="009656CB"/>
    <w:rsid w:val="00AD1521"/>
    <w:rsid w:val="00F1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E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106</Words>
  <Characters>640</Characters>
  <Application>Microsoft Office Outlook</Application>
  <DocSecurity>0</DocSecurity>
  <Lines>0</Lines>
  <Paragraphs>0</Paragraphs>
  <ScaleCrop>false</ScaleCrop>
  <Company>Powiatowy Inspektorat Weterynarii w Limanowej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Limanowa, dnia ……………………</dc:title>
  <dc:subject/>
  <dc:creator>Administrator</dc:creator>
  <cp:keywords/>
  <dc:description/>
  <cp:lastModifiedBy>user</cp:lastModifiedBy>
  <cp:revision>2</cp:revision>
  <cp:lastPrinted>2017-02-13T13:36:00Z</cp:lastPrinted>
  <dcterms:created xsi:type="dcterms:W3CDTF">2018-04-13T11:22:00Z</dcterms:created>
  <dcterms:modified xsi:type="dcterms:W3CDTF">2018-04-13T11:22:00Z</dcterms:modified>
</cp:coreProperties>
</file>